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641D0" w14:textId="7F706E27" w:rsidR="00F61B8D" w:rsidRDefault="00510891" w:rsidP="00F61B8D">
      <w:pPr>
        <w:jc w:val="center"/>
        <w:rPr>
          <w:b/>
          <w:sz w:val="24"/>
          <w:szCs w:val="24"/>
        </w:rPr>
      </w:pPr>
      <w:r>
        <w:rPr>
          <w:b/>
          <w:sz w:val="24"/>
          <w:szCs w:val="24"/>
        </w:rPr>
        <w:t>Gegevens</w:t>
      </w:r>
      <w:r w:rsidR="00A85C8E">
        <w:rPr>
          <w:b/>
          <w:sz w:val="24"/>
          <w:szCs w:val="24"/>
        </w:rPr>
        <w:t>formulier Sociale Kaart</w:t>
      </w:r>
      <w:r w:rsidR="000E71EF">
        <w:rPr>
          <w:b/>
          <w:sz w:val="24"/>
          <w:szCs w:val="24"/>
        </w:rPr>
        <w:t xml:space="preserve"> WoerdenWijzer</w:t>
      </w:r>
    </w:p>
    <w:p w14:paraId="4847CE89" w14:textId="77777777" w:rsidR="00F61B8D" w:rsidRDefault="000E71EF" w:rsidP="00F61B8D">
      <w:r>
        <w:t>D</w:t>
      </w:r>
      <w:r w:rsidR="00F61B8D">
        <w:t xml:space="preserve">e gemeente Woerden </w:t>
      </w:r>
      <w:r>
        <w:t xml:space="preserve">heeft </w:t>
      </w:r>
      <w:r w:rsidR="00F61B8D">
        <w:t xml:space="preserve">een sociale kaart ontwikkeld om professionals en inwoners te helpen hun weg te vinden in de veelheid aan organisaties en hun aanbod op het terrein van leven, wonen, zorg en welzijn. </w:t>
      </w:r>
    </w:p>
    <w:p w14:paraId="05CB2EEC" w14:textId="7084784F" w:rsidR="000E71EF" w:rsidRDefault="000E71EF" w:rsidP="000E71EF">
      <w:r w:rsidRPr="000E71EF">
        <w:t xml:space="preserve">Om als organisatie op de kaart te komen, </w:t>
      </w:r>
      <w:r w:rsidR="005C5A70">
        <w:t xml:space="preserve">moet u </w:t>
      </w:r>
      <w:r>
        <w:t xml:space="preserve">de </w:t>
      </w:r>
      <w:r w:rsidRPr="000E71EF">
        <w:t xml:space="preserve">binding met de inwoners van de gemeente </w:t>
      </w:r>
      <w:r>
        <w:t>Woerden aantonen (werkgebied, evt. contract, activiteiten, etc.)</w:t>
      </w:r>
      <w:r w:rsidRPr="000E71EF">
        <w:t>.</w:t>
      </w:r>
    </w:p>
    <w:p w14:paraId="5ED3BC58" w14:textId="77777777" w:rsidR="009273E2" w:rsidRDefault="009273E2" w:rsidP="000E71EF">
      <w:r>
        <w:t xml:space="preserve">Mocht u nog vragen hebben, dan kunt u mailen naar </w:t>
      </w:r>
      <w:hyperlink r:id="rId11" w:history="1">
        <w:r w:rsidRPr="00763139">
          <w:rPr>
            <w:rStyle w:val="Hyperlink"/>
          </w:rPr>
          <w:t>socialekaart@woerdenwijzer.nl</w:t>
        </w:r>
      </w:hyperlink>
      <w:r w:rsidR="000E71EF">
        <w:t>.</w:t>
      </w:r>
    </w:p>
    <w:tbl>
      <w:tblPr>
        <w:tblStyle w:val="Tabelraster"/>
        <w:tblW w:w="0" w:type="auto"/>
        <w:tblLook w:val="04A0" w:firstRow="1" w:lastRow="0" w:firstColumn="1" w:lastColumn="0" w:noHBand="0" w:noVBand="1"/>
      </w:tblPr>
      <w:tblGrid>
        <w:gridCol w:w="3306"/>
        <w:gridCol w:w="2366"/>
        <w:gridCol w:w="1636"/>
        <w:gridCol w:w="1754"/>
      </w:tblGrid>
      <w:tr w:rsidR="00283A2A" w14:paraId="487F24B6" w14:textId="77777777" w:rsidTr="214580BD">
        <w:tc>
          <w:tcPr>
            <w:tcW w:w="3369" w:type="dxa"/>
            <w:tcBorders>
              <w:bottom w:val="single" w:sz="4" w:space="0" w:color="auto"/>
            </w:tcBorders>
          </w:tcPr>
          <w:p w14:paraId="7F3AE240" w14:textId="77777777" w:rsidR="00283A2A" w:rsidRPr="00BA375B" w:rsidRDefault="00283A2A" w:rsidP="00283A2A">
            <w:pPr>
              <w:spacing w:before="40" w:after="40"/>
              <w:rPr>
                <w:b/>
              </w:rPr>
            </w:pPr>
            <w:r w:rsidRPr="00BA375B">
              <w:rPr>
                <w:b/>
              </w:rPr>
              <w:t>Naam organisatie</w:t>
            </w:r>
          </w:p>
        </w:tc>
        <w:tc>
          <w:tcPr>
            <w:tcW w:w="5919" w:type="dxa"/>
            <w:gridSpan w:val="3"/>
            <w:tcBorders>
              <w:bottom w:val="single" w:sz="4" w:space="0" w:color="auto"/>
            </w:tcBorders>
          </w:tcPr>
          <w:p w14:paraId="1106AF48" w14:textId="77777777" w:rsidR="00283A2A" w:rsidRDefault="00283A2A" w:rsidP="00283A2A">
            <w:pPr>
              <w:spacing w:before="40" w:after="40"/>
            </w:pPr>
          </w:p>
        </w:tc>
      </w:tr>
      <w:tr w:rsidR="00BA375B" w14:paraId="4711151B" w14:textId="77777777" w:rsidTr="214580BD">
        <w:tc>
          <w:tcPr>
            <w:tcW w:w="3369" w:type="dxa"/>
            <w:shd w:val="clear" w:color="auto" w:fill="FFFFFF" w:themeFill="background1"/>
          </w:tcPr>
          <w:p w14:paraId="50B045DD" w14:textId="77777777" w:rsidR="00BA375B" w:rsidRDefault="00BA375B" w:rsidP="00283A2A">
            <w:pPr>
              <w:spacing w:before="40" w:after="40"/>
            </w:pPr>
            <w:r>
              <w:t>Is uw organisatie gekoppeld aan een overkoepelende organisatie?</w:t>
            </w:r>
          </w:p>
        </w:tc>
        <w:tc>
          <w:tcPr>
            <w:tcW w:w="5919" w:type="dxa"/>
            <w:gridSpan w:val="3"/>
            <w:shd w:val="clear" w:color="auto" w:fill="FFFFFF" w:themeFill="background1"/>
          </w:tcPr>
          <w:p w14:paraId="157510C5" w14:textId="77777777" w:rsidR="00BA375B" w:rsidRDefault="00BA375B" w:rsidP="00283A2A">
            <w:pPr>
              <w:spacing w:before="40" w:after="40"/>
            </w:pPr>
          </w:p>
        </w:tc>
      </w:tr>
      <w:tr w:rsidR="214580BD" w14:paraId="55006101" w14:textId="77777777" w:rsidTr="214580BD">
        <w:trPr>
          <w:trHeight w:val="300"/>
        </w:trPr>
        <w:tc>
          <w:tcPr>
            <w:tcW w:w="3306" w:type="dxa"/>
            <w:shd w:val="clear" w:color="auto" w:fill="FFFFFF" w:themeFill="background1"/>
          </w:tcPr>
          <w:p w14:paraId="6F8B4CD7" w14:textId="62E0E9E5" w:rsidR="1319EC0E" w:rsidRDefault="1319EC0E" w:rsidP="214580BD">
            <w:r>
              <w:t>KvK nummer</w:t>
            </w:r>
          </w:p>
        </w:tc>
        <w:tc>
          <w:tcPr>
            <w:tcW w:w="5756" w:type="dxa"/>
            <w:gridSpan w:val="3"/>
            <w:shd w:val="clear" w:color="auto" w:fill="FFFFFF" w:themeFill="background1"/>
          </w:tcPr>
          <w:p w14:paraId="271B3F84" w14:textId="226A5E03" w:rsidR="214580BD" w:rsidRDefault="214580BD" w:rsidP="214580BD"/>
        </w:tc>
      </w:tr>
      <w:tr w:rsidR="000971D5" w:rsidRPr="00BA375B" w14:paraId="065F5DE9" w14:textId="77777777" w:rsidTr="214580BD">
        <w:tc>
          <w:tcPr>
            <w:tcW w:w="9288" w:type="dxa"/>
            <w:gridSpan w:val="4"/>
            <w:shd w:val="clear" w:color="auto" w:fill="D9D9D9" w:themeFill="background1" w:themeFillShade="D9"/>
          </w:tcPr>
          <w:p w14:paraId="756387D8" w14:textId="77777777" w:rsidR="000971D5" w:rsidRPr="00BA375B" w:rsidRDefault="00BA375B" w:rsidP="00F61B8D">
            <w:pPr>
              <w:spacing w:before="40" w:after="40"/>
              <w:rPr>
                <w:b/>
              </w:rPr>
            </w:pPr>
            <w:r w:rsidRPr="00BA375B">
              <w:rPr>
                <w:b/>
              </w:rPr>
              <w:t>Bezoekadres</w:t>
            </w:r>
            <w:r>
              <w:rPr>
                <w:b/>
              </w:rPr>
              <w:t xml:space="preserve"> en contactgegevens </w:t>
            </w:r>
            <w:r w:rsidR="006C6843" w:rsidRPr="00BA375B">
              <w:rPr>
                <w:b/>
              </w:rPr>
              <w:t>voor inwoners</w:t>
            </w:r>
            <w:r w:rsidR="00F61B8D">
              <w:rPr>
                <w:b/>
              </w:rPr>
              <w:t xml:space="preserve"> van gem</w:t>
            </w:r>
            <w:r w:rsidR="000E71EF">
              <w:rPr>
                <w:b/>
              </w:rPr>
              <w:t>eente</w:t>
            </w:r>
            <w:r w:rsidR="00F61B8D">
              <w:rPr>
                <w:b/>
              </w:rPr>
              <w:t xml:space="preserve"> Woerden</w:t>
            </w:r>
          </w:p>
        </w:tc>
      </w:tr>
      <w:tr w:rsidR="000971D5" w14:paraId="7ABDBFAA" w14:textId="77777777" w:rsidTr="214580BD">
        <w:tc>
          <w:tcPr>
            <w:tcW w:w="3369" w:type="dxa"/>
          </w:tcPr>
          <w:p w14:paraId="13A2719D" w14:textId="77777777" w:rsidR="00283A2A" w:rsidRDefault="00283A2A" w:rsidP="00283A2A">
            <w:pPr>
              <w:spacing w:before="40" w:after="40"/>
            </w:pPr>
            <w:r>
              <w:t>Straatnaam</w:t>
            </w:r>
          </w:p>
        </w:tc>
        <w:tc>
          <w:tcPr>
            <w:tcW w:w="2455" w:type="dxa"/>
          </w:tcPr>
          <w:p w14:paraId="59ED4FD4" w14:textId="77777777" w:rsidR="00283A2A" w:rsidRDefault="00283A2A" w:rsidP="00283A2A">
            <w:pPr>
              <w:spacing w:before="40" w:after="40"/>
            </w:pPr>
          </w:p>
        </w:tc>
        <w:tc>
          <w:tcPr>
            <w:tcW w:w="1647" w:type="dxa"/>
          </w:tcPr>
          <w:p w14:paraId="001C4FE9" w14:textId="33811594" w:rsidR="00283A2A" w:rsidRDefault="19EF4B1C" w:rsidP="00283A2A">
            <w:pPr>
              <w:spacing w:before="40" w:after="40"/>
            </w:pPr>
            <w:r>
              <w:t>Huisnummer</w:t>
            </w:r>
          </w:p>
        </w:tc>
        <w:tc>
          <w:tcPr>
            <w:tcW w:w="1817" w:type="dxa"/>
          </w:tcPr>
          <w:p w14:paraId="59325397" w14:textId="77777777" w:rsidR="00283A2A" w:rsidRDefault="00283A2A" w:rsidP="00283A2A">
            <w:pPr>
              <w:spacing w:before="40" w:after="40"/>
            </w:pPr>
          </w:p>
        </w:tc>
      </w:tr>
      <w:tr w:rsidR="000971D5" w14:paraId="79A8109F" w14:textId="77777777" w:rsidTr="214580BD">
        <w:tc>
          <w:tcPr>
            <w:tcW w:w="3369" w:type="dxa"/>
          </w:tcPr>
          <w:p w14:paraId="5C6ED5FE" w14:textId="77777777" w:rsidR="00283A2A" w:rsidRDefault="00283A2A" w:rsidP="00283A2A">
            <w:pPr>
              <w:spacing w:before="40" w:after="40"/>
            </w:pPr>
            <w:r>
              <w:t>P</w:t>
            </w:r>
            <w:r w:rsidR="000971D5">
              <w:t>laats</w:t>
            </w:r>
          </w:p>
        </w:tc>
        <w:tc>
          <w:tcPr>
            <w:tcW w:w="2455" w:type="dxa"/>
          </w:tcPr>
          <w:p w14:paraId="23144738" w14:textId="77777777" w:rsidR="00283A2A" w:rsidRDefault="00283A2A" w:rsidP="00283A2A">
            <w:pPr>
              <w:spacing w:before="40" w:after="40"/>
            </w:pPr>
          </w:p>
        </w:tc>
        <w:tc>
          <w:tcPr>
            <w:tcW w:w="1647" w:type="dxa"/>
          </w:tcPr>
          <w:p w14:paraId="5BFCEFEE" w14:textId="77777777" w:rsidR="00283A2A" w:rsidRDefault="00283A2A" w:rsidP="00283A2A">
            <w:pPr>
              <w:spacing w:before="40" w:after="40"/>
            </w:pPr>
            <w:r>
              <w:t>Postcode</w:t>
            </w:r>
          </w:p>
        </w:tc>
        <w:tc>
          <w:tcPr>
            <w:tcW w:w="1817" w:type="dxa"/>
          </w:tcPr>
          <w:p w14:paraId="118D6D55" w14:textId="77777777" w:rsidR="00283A2A" w:rsidRDefault="00283A2A" w:rsidP="00283A2A">
            <w:pPr>
              <w:spacing w:before="40" w:after="40"/>
            </w:pPr>
          </w:p>
        </w:tc>
      </w:tr>
      <w:tr w:rsidR="0045500C" w14:paraId="37B2C5EB" w14:textId="77777777" w:rsidTr="214580BD">
        <w:tc>
          <w:tcPr>
            <w:tcW w:w="3369" w:type="dxa"/>
          </w:tcPr>
          <w:p w14:paraId="3F928D30" w14:textId="77777777" w:rsidR="0045500C" w:rsidRDefault="0045500C" w:rsidP="00283A2A">
            <w:pPr>
              <w:spacing w:before="40" w:after="40"/>
            </w:pPr>
            <w:r>
              <w:t>Telefoonnummer</w:t>
            </w:r>
          </w:p>
        </w:tc>
        <w:tc>
          <w:tcPr>
            <w:tcW w:w="5919" w:type="dxa"/>
            <w:gridSpan w:val="3"/>
          </w:tcPr>
          <w:p w14:paraId="743F33CA" w14:textId="77777777" w:rsidR="0045500C" w:rsidRDefault="0045500C" w:rsidP="00283A2A">
            <w:pPr>
              <w:spacing w:before="40" w:after="40"/>
            </w:pPr>
          </w:p>
        </w:tc>
      </w:tr>
      <w:tr w:rsidR="00BA375B" w14:paraId="7B275C43" w14:textId="77777777" w:rsidTr="214580BD">
        <w:tc>
          <w:tcPr>
            <w:tcW w:w="3369" w:type="dxa"/>
          </w:tcPr>
          <w:p w14:paraId="605F93D2" w14:textId="77777777" w:rsidR="00BA375B" w:rsidRDefault="00BA375B" w:rsidP="000E71EF">
            <w:pPr>
              <w:spacing w:before="40" w:after="40"/>
            </w:pPr>
            <w:r>
              <w:t>Emailadres</w:t>
            </w:r>
          </w:p>
        </w:tc>
        <w:tc>
          <w:tcPr>
            <w:tcW w:w="5919" w:type="dxa"/>
            <w:gridSpan w:val="3"/>
          </w:tcPr>
          <w:p w14:paraId="4DB6DC1E" w14:textId="77777777" w:rsidR="00BA375B" w:rsidRDefault="00BA375B" w:rsidP="000E71EF">
            <w:pPr>
              <w:spacing w:before="40" w:after="40"/>
            </w:pPr>
          </w:p>
        </w:tc>
      </w:tr>
      <w:tr w:rsidR="00BA375B" w14:paraId="7B069AF5" w14:textId="77777777" w:rsidTr="214580BD">
        <w:tc>
          <w:tcPr>
            <w:tcW w:w="3369" w:type="dxa"/>
          </w:tcPr>
          <w:p w14:paraId="300B6FBA" w14:textId="77777777" w:rsidR="00BA375B" w:rsidRDefault="00BA375B" w:rsidP="000E71EF">
            <w:pPr>
              <w:spacing w:before="40" w:after="40"/>
            </w:pPr>
            <w:r>
              <w:t>Website 1</w:t>
            </w:r>
          </w:p>
        </w:tc>
        <w:tc>
          <w:tcPr>
            <w:tcW w:w="5919" w:type="dxa"/>
            <w:gridSpan w:val="3"/>
          </w:tcPr>
          <w:p w14:paraId="41C9EFF0" w14:textId="77777777" w:rsidR="00BA375B" w:rsidRDefault="00BA375B" w:rsidP="000E71EF">
            <w:pPr>
              <w:spacing w:before="40" w:after="40"/>
            </w:pPr>
          </w:p>
        </w:tc>
      </w:tr>
      <w:tr w:rsidR="00BA375B" w14:paraId="6429DF12" w14:textId="77777777" w:rsidTr="214580BD">
        <w:tc>
          <w:tcPr>
            <w:tcW w:w="3369" w:type="dxa"/>
          </w:tcPr>
          <w:p w14:paraId="4773A1DD" w14:textId="77777777" w:rsidR="00BA375B" w:rsidRDefault="00BA375B" w:rsidP="000E71EF">
            <w:pPr>
              <w:spacing w:before="40" w:after="40"/>
            </w:pPr>
            <w:r>
              <w:t xml:space="preserve">Website 2 </w:t>
            </w:r>
            <w:r w:rsidRPr="005C738A">
              <w:rPr>
                <w:sz w:val="20"/>
                <w:szCs w:val="20"/>
              </w:rPr>
              <w:t>(bv. Facebookpagina)</w:t>
            </w:r>
          </w:p>
        </w:tc>
        <w:tc>
          <w:tcPr>
            <w:tcW w:w="5919" w:type="dxa"/>
            <w:gridSpan w:val="3"/>
          </w:tcPr>
          <w:p w14:paraId="3A1574AD" w14:textId="77777777" w:rsidR="00BA375B" w:rsidRDefault="00BA375B" w:rsidP="000E71EF">
            <w:pPr>
              <w:spacing w:before="40" w:after="40"/>
            </w:pPr>
          </w:p>
        </w:tc>
      </w:tr>
      <w:tr w:rsidR="00791CF7" w14:paraId="3A33C19C" w14:textId="77777777" w:rsidTr="214580BD">
        <w:tc>
          <w:tcPr>
            <w:tcW w:w="3369" w:type="dxa"/>
          </w:tcPr>
          <w:p w14:paraId="355FA7A8" w14:textId="68D9E898" w:rsidR="00791CF7" w:rsidRDefault="0F09C04C" w:rsidP="000E71EF">
            <w:pPr>
              <w:spacing w:before="40" w:after="40"/>
            </w:pPr>
            <w:r>
              <w:t>Anders</w:t>
            </w:r>
          </w:p>
        </w:tc>
        <w:tc>
          <w:tcPr>
            <w:tcW w:w="5919" w:type="dxa"/>
            <w:gridSpan w:val="3"/>
          </w:tcPr>
          <w:p w14:paraId="31AFA402" w14:textId="77777777" w:rsidR="00791CF7" w:rsidRDefault="00791CF7" w:rsidP="000E71EF">
            <w:pPr>
              <w:spacing w:before="40" w:after="40"/>
            </w:pPr>
          </w:p>
        </w:tc>
      </w:tr>
    </w:tbl>
    <w:p w14:paraId="6E975230" w14:textId="77777777" w:rsidR="00F61B8D" w:rsidRDefault="00F61B8D"/>
    <w:tbl>
      <w:tblPr>
        <w:tblStyle w:val="Tabelraster"/>
        <w:tblW w:w="9067" w:type="dxa"/>
        <w:tblLook w:val="04A0" w:firstRow="1" w:lastRow="0" w:firstColumn="1" w:lastColumn="0" w:noHBand="0" w:noVBand="1"/>
      </w:tblPr>
      <w:tblGrid>
        <w:gridCol w:w="3369"/>
        <w:gridCol w:w="2455"/>
        <w:gridCol w:w="1647"/>
        <w:gridCol w:w="1596"/>
      </w:tblGrid>
      <w:tr w:rsidR="00B24AC3" w:rsidRPr="00BA375B" w14:paraId="2A799B92" w14:textId="77777777" w:rsidTr="214580BD">
        <w:tc>
          <w:tcPr>
            <w:tcW w:w="9067" w:type="dxa"/>
            <w:gridSpan w:val="4"/>
            <w:shd w:val="clear" w:color="auto" w:fill="D9D9D9" w:themeFill="background1" w:themeFillShade="D9"/>
          </w:tcPr>
          <w:p w14:paraId="3E38F772" w14:textId="77777777" w:rsidR="00B24AC3" w:rsidRPr="00BA375B" w:rsidRDefault="00B24AC3" w:rsidP="00283A2A">
            <w:pPr>
              <w:spacing w:before="40" w:after="40"/>
              <w:rPr>
                <w:b/>
              </w:rPr>
            </w:pPr>
            <w:r w:rsidRPr="00BA375B">
              <w:rPr>
                <w:b/>
              </w:rPr>
              <w:t>Postadres</w:t>
            </w:r>
            <w:r w:rsidR="00455B48">
              <w:rPr>
                <w:b/>
              </w:rPr>
              <w:t xml:space="preserve"> voor de gemeente Woerden</w:t>
            </w:r>
          </w:p>
        </w:tc>
      </w:tr>
      <w:tr w:rsidR="000E71EF" w14:paraId="10B5EF21" w14:textId="77777777" w:rsidTr="214580BD">
        <w:tc>
          <w:tcPr>
            <w:tcW w:w="3369" w:type="dxa"/>
          </w:tcPr>
          <w:p w14:paraId="1651EAA3" w14:textId="77777777" w:rsidR="000E71EF" w:rsidRDefault="000E71EF" w:rsidP="000E71EF">
            <w:pPr>
              <w:keepNext/>
              <w:spacing w:before="40" w:after="40"/>
            </w:pPr>
            <w:r>
              <w:t>E-mailadres</w:t>
            </w:r>
          </w:p>
        </w:tc>
        <w:tc>
          <w:tcPr>
            <w:tcW w:w="5698" w:type="dxa"/>
            <w:gridSpan w:val="3"/>
          </w:tcPr>
          <w:p w14:paraId="5FA32456" w14:textId="77777777" w:rsidR="000E71EF" w:rsidRDefault="000E71EF" w:rsidP="000E71EF">
            <w:pPr>
              <w:keepNext/>
              <w:spacing w:before="40" w:after="40"/>
            </w:pPr>
          </w:p>
        </w:tc>
      </w:tr>
      <w:tr w:rsidR="000E71EF" w14:paraId="34AEBEEE" w14:textId="77777777" w:rsidTr="214580BD">
        <w:tc>
          <w:tcPr>
            <w:tcW w:w="3369" w:type="dxa"/>
          </w:tcPr>
          <w:p w14:paraId="2EA39071" w14:textId="77777777" w:rsidR="000E71EF" w:rsidRDefault="000E71EF" w:rsidP="000E71EF">
            <w:pPr>
              <w:keepNext/>
              <w:spacing w:before="40" w:after="40"/>
            </w:pPr>
            <w:r>
              <w:t>Straatnaam of postbus</w:t>
            </w:r>
          </w:p>
        </w:tc>
        <w:tc>
          <w:tcPr>
            <w:tcW w:w="2455" w:type="dxa"/>
          </w:tcPr>
          <w:p w14:paraId="53E91584" w14:textId="77777777" w:rsidR="000E71EF" w:rsidRDefault="000E71EF" w:rsidP="000E71EF">
            <w:pPr>
              <w:keepNext/>
              <w:spacing w:before="40" w:after="40"/>
            </w:pPr>
          </w:p>
        </w:tc>
        <w:tc>
          <w:tcPr>
            <w:tcW w:w="1647" w:type="dxa"/>
          </w:tcPr>
          <w:p w14:paraId="2FEB5A52" w14:textId="35A0A104" w:rsidR="000E71EF" w:rsidRDefault="70332ACD" w:rsidP="000E71EF">
            <w:pPr>
              <w:keepNext/>
              <w:spacing w:before="40" w:after="40"/>
            </w:pPr>
            <w:r>
              <w:t>Nummer</w:t>
            </w:r>
          </w:p>
        </w:tc>
        <w:tc>
          <w:tcPr>
            <w:tcW w:w="1596" w:type="dxa"/>
          </w:tcPr>
          <w:p w14:paraId="72F4CECF" w14:textId="77777777" w:rsidR="000E71EF" w:rsidRDefault="000E71EF" w:rsidP="000E71EF">
            <w:pPr>
              <w:keepNext/>
              <w:spacing w:before="40" w:after="40"/>
            </w:pPr>
          </w:p>
        </w:tc>
      </w:tr>
      <w:tr w:rsidR="000E71EF" w14:paraId="62343E48" w14:textId="77777777" w:rsidTr="214580BD">
        <w:tc>
          <w:tcPr>
            <w:tcW w:w="3369" w:type="dxa"/>
            <w:tcBorders>
              <w:bottom w:val="single" w:sz="4" w:space="0" w:color="auto"/>
            </w:tcBorders>
          </w:tcPr>
          <w:p w14:paraId="2EDF814F" w14:textId="361F11C1" w:rsidR="000E71EF" w:rsidRDefault="70332ACD" w:rsidP="000E71EF">
            <w:pPr>
              <w:keepNext/>
              <w:spacing w:before="40" w:after="40"/>
            </w:pPr>
            <w:r>
              <w:t>Plaats</w:t>
            </w:r>
          </w:p>
        </w:tc>
        <w:tc>
          <w:tcPr>
            <w:tcW w:w="2455" w:type="dxa"/>
            <w:tcBorders>
              <w:bottom w:val="single" w:sz="4" w:space="0" w:color="auto"/>
            </w:tcBorders>
          </w:tcPr>
          <w:p w14:paraId="4F708D2A" w14:textId="77777777" w:rsidR="000E71EF" w:rsidRDefault="000E71EF" w:rsidP="000E71EF">
            <w:pPr>
              <w:keepNext/>
              <w:spacing w:before="40" w:after="40"/>
            </w:pPr>
          </w:p>
        </w:tc>
        <w:tc>
          <w:tcPr>
            <w:tcW w:w="1647" w:type="dxa"/>
            <w:tcBorders>
              <w:bottom w:val="single" w:sz="4" w:space="0" w:color="auto"/>
            </w:tcBorders>
          </w:tcPr>
          <w:p w14:paraId="2BE45974" w14:textId="3554B75F" w:rsidR="000E71EF" w:rsidRDefault="70332ACD" w:rsidP="000E71EF">
            <w:pPr>
              <w:keepNext/>
              <w:spacing w:before="40" w:after="40"/>
            </w:pPr>
            <w:r>
              <w:t>Postcode</w:t>
            </w:r>
          </w:p>
        </w:tc>
        <w:tc>
          <w:tcPr>
            <w:tcW w:w="1596" w:type="dxa"/>
            <w:tcBorders>
              <w:bottom w:val="single" w:sz="4" w:space="0" w:color="auto"/>
            </w:tcBorders>
          </w:tcPr>
          <w:p w14:paraId="72487EC5" w14:textId="77777777" w:rsidR="000E71EF" w:rsidRDefault="000E71EF" w:rsidP="000E71EF">
            <w:pPr>
              <w:keepNext/>
              <w:spacing w:before="40" w:after="40"/>
            </w:pPr>
          </w:p>
        </w:tc>
      </w:tr>
    </w:tbl>
    <w:p w14:paraId="09462D98" w14:textId="77777777" w:rsidR="00F61B8D" w:rsidRDefault="00F61B8D"/>
    <w:tbl>
      <w:tblPr>
        <w:tblStyle w:val="Tabelraster"/>
        <w:tblW w:w="0" w:type="auto"/>
        <w:tblLook w:val="04A0" w:firstRow="1" w:lastRow="0" w:firstColumn="1" w:lastColumn="0" w:noHBand="0" w:noVBand="1"/>
      </w:tblPr>
      <w:tblGrid>
        <w:gridCol w:w="9062"/>
      </w:tblGrid>
      <w:tr w:rsidR="0045500C" w:rsidRPr="00BA375B" w14:paraId="6861A3D7" w14:textId="77777777" w:rsidTr="00BA375B">
        <w:tc>
          <w:tcPr>
            <w:tcW w:w="9288" w:type="dxa"/>
            <w:shd w:val="clear" w:color="auto" w:fill="D9D9D9" w:themeFill="background1" w:themeFillShade="D9"/>
          </w:tcPr>
          <w:p w14:paraId="644FE719" w14:textId="77777777" w:rsidR="0045500C" w:rsidRPr="00BA375B" w:rsidRDefault="0045500C" w:rsidP="0045500C">
            <w:pPr>
              <w:spacing w:before="40" w:after="40"/>
              <w:rPr>
                <w:b/>
              </w:rPr>
            </w:pPr>
            <w:r w:rsidRPr="00BA375B">
              <w:rPr>
                <w:b/>
              </w:rPr>
              <w:t>Wat doet uw organisatie voor de inwoners van Woerden?</w:t>
            </w:r>
          </w:p>
        </w:tc>
      </w:tr>
      <w:tr w:rsidR="0045500C" w14:paraId="03DFFF8D" w14:textId="77777777" w:rsidTr="00455B48">
        <w:tc>
          <w:tcPr>
            <w:tcW w:w="9288" w:type="dxa"/>
            <w:tcBorders>
              <w:bottom w:val="single" w:sz="4" w:space="0" w:color="auto"/>
            </w:tcBorders>
          </w:tcPr>
          <w:p w14:paraId="04D74F51" w14:textId="77777777" w:rsidR="00454641" w:rsidRPr="000E71EF" w:rsidRDefault="00454641" w:rsidP="00454641">
            <w:pPr>
              <w:pStyle w:val="Normaalweb"/>
              <w:spacing w:before="0" w:beforeAutospacing="0" w:after="0" w:afterAutospacing="0"/>
              <w:ind w:left="34"/>
              <w:rPr>
                <w:rFonts w:ascii="Calibri" w:hAnsi="Calibri" w:cs="Calibri"/>
                <w:i/>
                <w:iCs/>
                <w:sz w:val="22"/>
              </w:rPr>
            </w:pPr>
            <w:r w:rsidRPr="000E71EF">
              <w:rPr>
                <w:rFonts w:ascii="Calibri" w:hAnsi="Calibri" w:cs="Calibri"/>
                <w:i/>
                <w:iCs/>
                <w:sz w:val="22"/>
              </w:rPr>
              <w:t>Wat is het doel? Wat doet de organisatie momenteel voor de inwoners van de gemeente Woerden:</w:t>
            </w:r>
          </w:p>
          <w:p w14:paraId="530A9298" w14:textId="77777777" w:rsidR="00454641" w:rsidRDefault="00454641" w:rsidP="00454641">
            <w:pPr>
              <w:pStyle w:val="Normaalweb"/>
              <w:spacing w:before="0" w:beforeAutospacing="0" w:after="0" w:afterAutospacing="0"/>
              <w:rPr>
                <w:rFonts w:ascii="Calibri" w:hAnsi="Calibri" w:cs="Calibri"/>
                <w:sz w:val="22"/>
              </w:rPr>
            </w:pPr>
          </w:p>
          <w:p w14:paraId="57A6A596" w14:textId="77777777" w:rsidR="00490FCB" w:rsidRPr="00454641" w:rsidRDefault="00490FCB" w:rsidP="00454641">
            <w:pPr>
              <w:pStyle w:val="Normaalweb"/>
              <w:spacing w:before="0" w:beforeAutospacing="0" w:after="0" w:afterAutospacing="0"/>
              <w:rPr>
                <w:rFonts w:ascii="Calibri" w:hAnsi="Calibri" w:cs="Calibri"/>
                <w:sz w:val="22"/>
              </w:rPr>
            </w:pPr>
          </w:p>
          <w:p w14:paraId="2F2B5990" w14:textId="77777777" w:rsidR="00852575" w:rsidRPr="000E71EF" w:rsidRDefault="00454641" w:rsidP="00454641">
            <w:pPr>
              <w:pStyle w:val="Normaalweb"/>
              <w:spacing w:before="0" w:beforeAutospacing="0" w:after="0" w:afterAutospacing="0"/>
              <w:ind w:left="34"/>
              <w:rPr>
                <w:rFonts w:ascii="Calibri" w:hAnsi="Calibri" w:cs="Calibri"/>
                <w:i/>
                <w:iCs/>
                <w:sz w:val="22"/>
              </w:rPr>
            </w:pPr>
            <w:r w:rsidRPr="000E71EF">
              <w:rPr>
                <w:rFonts w:ascii="Calibri" w:hAnsi="Calibri" w:cs="Calibri"/>
                <w:i/>
                <w:iCs/>
                <w:sz w:val="22"/>
              </w:rPr>
              <w:t>Waar vindt de dienst of ondersteuning plaats (bij de inwoner thuis, op locatie van de aanbieder, online ondersteuning</w:t>
            </w:r>
            <w:r w:rsidR="00791CF7" w:rsidRPr="000E71EF">
              <w:rPr>
                <w:rFonts w:ascii="Calibri" w:hAnsi="Calibri" w:cs="Calibri"/>
                <w:i/>
                <w:iCs/>
                <w:sz w:val="22"/>
              </w:rPr>
              <w:t>, …</w:t>
            </w:r>
            <w:r w:rsidRPr="000E71EF">
              <w:rPr>
                <w:rFonts w:ascii="Calibri" w:hAnsi="Calibri" w:cs="Calibri"/>
                <w:i/>
                <w:iCs/>
                <w:sz w:val="22"/>
              </w:rPr>
              <w:t>):</w:t>
            </w:r>
          </w:p>
          <w:p w14:paraId="2D17BCA2" w14:textId="77777777" w:rsidR="00852575" w:rsidRDefault="00852575" w:rsidP="0045500C">
            <w:pPr>
              <w:spacing w:before="40" w:after="40"/>
            </w:pPr>
          </w:p>
          <w:p w14:paraId="02AC6C18" w14:textId="77777777" w:rsidR="00490FCB" w:rsidRPr="00454641" w:rsidRDefault="00490FCB" w:rsidP="0045500C">
            <w:pPr>
              <w:spacing w:before="40" w:after="40"/>
            </w:pPr>
          </w:p>
          <w:p w14:paraId="2BBB9502" w14:textId="77777777" w:rsidR="00852575" w:rsidRPr="000E71EF" w:rsidRDefault="00BA375B" w:rsidP="0045500C">
            <w:pPr>
              <w:spacing w:before="40" w:after="40"/>
              <w:rPr>
                <w:i/>
                <w:iCs/>
              </w:rPr>
            </w:pPr>
            <w:r w:rsidRPr="000E71EF">
              <w:rPr>
                <w:i/>
                <w:iCs/>
              </w:rPr>
              <w:t>Zijn er bepaalde specifieke trefwoorden voor uw organisatie te benoemen?</w:t>
            </w:r>
          </w:p>
          <w:p w14:paraId="565041B9" w14:textId="77777777" w:rsidR="0045500C" w:rsidRDefault="0045500C" w:rsidP="0045500C">
            <w:pPr>
              <w:spacing w:before="40" w:after="40"/>
            </w:pPr>
          </w:p>
          <w:p w14:paraId="5FF63870" w14:textId="77777777" w:rsidR="0045500C" w:rsidRDefault="0045500C" w:rsidP="0045500C">
            <w:pPr>
              <w:spacing w:before="40" w:after="40"/>
            </w:pPr>
          </w:p>
        </w:tc>
      </w:tr>
    </w:tbl>
    <w:p w14:paraId="435B760D" w14:textId="77777777" w:rsidR="00D27B26" w:rsidRDefault="00D27B26" w:rsidP="00B24AC3"/>
    <w:tbl>
      <w:tblPr>
        <w:tblStyle w:val="Tabelraster"/>
        <w:tblW w:w="9133" w:type="dxa"/>
        <w:tblLayout w:type="fixed"/>
        <w:tblLook w:val="04A0" w:firstRow="1" w:lastRow="0" w:firstColumn="1" w:lastColumn="0" w:noHBand="0" w:noVBand="1"/>
      </w:tblPr>
      <w:tblGrid>
        <w:gridCol w:w="2806"/>
        <w:gridCol w:w="1980"/>
        <w:gridCol w:w="1134"/>
        <w:gridCol w:w="1134"/>
        <w:gridCol w:w="1134"/>
        <w:gridCol w:w="945"/>
      </w:tblGrid>
      <w:tr w:rsidR="0032556E" w14:paraId="451CE970" w14:textId="77777777" w:rsidTr="214580BD">
        <w:tc>
          <w:tcPr>
            <w:tcW w:w="9133" w:type="dxa"/>
            <w:gridSpan w:val="6"/>
            <w:shd w:val="clear" w:color="auto" w:fill="D9D9D9" w:themeFill="background1" w:themeFillShade="D9"/>
          </w:tcPr>
          <w:p w14:paraId="5E7EE4D0" w14:textId="65B51F73" w:rsidR="0032556E" w:rsidRPr="003D3373" w:rsidRDefault="0032556E" w:rsidP="00DF4F7D">
            <w:pPr>
              <w:keepNext/>
              <w:keepLines/>
              <w:spacing w:before="40" w:after="40"/>
              <w:rPr>
                <w:b/>
              </w:rPr>
            </w:pPr>
            <w:r>
              <w:rPr>
                <w:b/>
              </w:rPr>
              <w:lastRenderedPageBreak/>
              <w:t>Ondersteuning</w:t>
            </w:r>
            <w:r w:rsidR="005C5A70">
              <w:rPr>
                <w:b/>
              </w:rPr>
              <w:t>s</w:t>
            </w:r>
            <w:r>
              <w:rPr>
                <w:b/>
              </w:rPr>
              <w:t xml:space="preserve">- en </w:t>
            </w:r>
            <w:r w:rsidRPr="003D3373">
              <w:rPr>
                <w:b/>
              </w:rPr>
              <w:t>Zorgaanbod</w:t>
            </w:r>
            <w:r>
              <w:rPr>
                <w:b/>
              </w:rPr>
              <w:t xml:space="preserve"> voor de inwoners van de gemeente Woerden</w:t>
            </w:r>
          </w:p>
        </w:tc>
      </w:tr>
      <w:tr w:rsidR="0032556E" w14:paraId="4BB1CE59" w14:textId="77777777" w:rsidTr="214580BD">
        <w:tc>
          <w:tcPr>
            <w:tcW w:w="9133" w:type="dxa"/>
            <w:gridSpan w:val="6"/>
            <w:tcBorders>
              <w:bottom w:val="single" w:sz="4" w:space="0" w:color="auto"/>
            </w:tcBorders>
            <w:shd w:val="clear" w:color="auto" w:fill="D9D9D9" w:themeFill="background1" w:themeFillShade="D9"/>
          </w:tcPr>
          <w:p w14:paraId="01343A6B" w14:textId="77777777" w:rsidR="0032556E" w:rsidRPr="006C6843" w:rsidRDefault="0032556E" w:rsidP="00DF4F7D">
            <w:pPr>
              <w:keepNext/>
              <w:keepLines/>
              <w:spacing w:before="40" w:after="40"/>
            </w:pPr>
            <w:r>
              <w:t>Welke diensten biedt uw organisatie? En zijn er kosten voor de inwoner?</w:t>
            </w:r>
          </w:p>
        </w:tc>
      </w:tr>
      <w:tr w:rsidR="0032556E" w14:paraId="07D1766B" w14:textId="77777777" w:rsidTr="214580BD">
        <w:tc>
          <w:tcPr>
            <w:tcW w:w="2806" w:type="dxa"/>
            <w:tcBorders>
              <w:top w:val="single" w:sz="4" w:space="0" w:color="auto"/>
              <w:right w:val="single" w:sz="4" w:space="0" w:color="auto"/>
            </w:tcBorders>
          </w:tcPr>
          <w:p w14:paraId="7F45FE00" w14:textId="77777777" w:rsidR="0032556E" w:rsidRDefault="0032556E" w:rsidP="00DF4F7D">
            <w:pPr>
              <w:keepNext/>
              <w:keepLines/>
              <w:spacing w:before="40" w:after="40"/>
            </w:pPr>
            <w:r>
              <w:br w:type="page"/>
              <w:t>Dienst / soort ondersteuning</w:t>
            </w:r>
          </w:p>
        </w:tc>
        <w:tc>
          <w:tcPr>
            <w:tcW w:w="1980" w:type="dxa"/>
            <w:tcBorders>
              <w:top w:val="single" w:sz="4" w:space="0" w:color="auto"/>
              <w:left w:val="single" w:sz="4" w:space="0" w:color="auto"/>
              <w:right w:val="single" w:sz="4" w:space="0" w:color="auto"/>
            </w:tcBorders>
          </w:tcPr>
          <w:p w14:paraId="3B2E5138" w14:textId="77777777" w:rsidR="0032556E" w:rsidRDefault="0032556E" w:rsidP="00DF4F7D">
            <w:pPr>
              <w:keepNext/>
              <w:keepLines/>
              <w:spacing w:before="40" w:after="40"/>
              <w:jc w:val="center"/>
            </w:pPr>
            <w:r>
              <w:t>Vergoeding door gemeente Woerden op basis van contract</w:t>
            </w:r>
          </w:p>
        </w:tc>
        <w:tc>
          <w:tcPr>
            <w:tcW w:w="1134" w:type="dxa"/>
            <w:tcBorders>
              <w:top w:val="single" w:sz="4" w:space="0" w:color="auto"/>
              <w:left w:val="single" w:sz="4" w:space="0" w:color="auto"/>
              <w:right w:val="single" w:sz="4" w:space="0" w:color="auto"/>
            </w:tcBorders>
          </w:tcPr>
          <w:p w14:paraId="7AEE97B3" w14:textId="77777777" w:rsidR="0032556E" w:rsidRDefault="0032556E" w:rsidP="00DF4F7D">
            <w:pPr>
              <w:keepNext/>
              <w:keepLines/>
              <w:spacing w:before="40" w:after="40"/>
              <w:jc w:val="center"/>
            </w:pPr>
            <w:r>
              <w:t>Voor rekening van de inwoner</w:t>
            </w:r>
          </w:p>
        </w:tc>
        <w:tc>
          <w:tcPr>
            <w:tcW w:w="1134" w:type="dxa"/>
            <w:tcBorders>
              <w:top w:val="single" w:sz="4" w:space="0" w:color="auto"/>
              <w:left w:val="single" w:sz="4" w:space="0" w:color="auto"/>
              <w:right w:val="single" w:sz="4" w:space="0" w:color="auto"/>
            </w:tcBorders>
          </w:tcPr>
          <w:p w14:paraId="2E3E9D5F" w14:textId="77777777" w:rsidR="0032556E" w:rsidRDefault="0032556E" w:rsidP="00DF4F7D">
            <w:pPr>
              <w:keepNext/>
              <w:keepLines/>
              <w:spacing w:before="40" w:after="40"/>
              <w:jc w:val="center"/>
            </w:pPr>
            <w:r>
              <w:t>Gratis deelname</w:t>
            </w:r>
          </w:p>
        </w:tc>
        <w:tc>
          <w:tcPr>
            <w:tcW w:w="1134" w:type="dxa"/>
            <w:tcBorders>
              <w:top w:val="single" w:sz="4" w:space="0" w:color="auto"/>
              <w:left w:val="single" w:sz="4" w:space="0" w:color="auto"/>
              <w:right w:val="single" w:sz="4" w:space="0" w:color="auto"/>
            </w:tcBorders>
          </w:tcPr>
          <w:p w14:paraId="33281C5B" w14:textId="77777777" w:rsidR="0032556E" w:rsidRDefault="0032556E" w:rsidP="00DF4F7D">
            <w:pPr>
              <w:keepNext/>
              <w:keepLines/>
              <w:spacing w:before="40" w:after="40"/>
              <w:ind w:right="-112"/>
              <w:jc w:val="center"/>
            </w:pPr>
            <w:r>
              <w:t>Doelgroep</w:t>
            </w:r>
          </w:p>
          <w:p w14:paraId="24D4968B" w14:textId="77777777" w:rsidR="0032556E" w:rsidRDefault="0032556E" w:rsidP="00DF4F7D">
            <w:pPr>
              <w:keepNext/>
              <w:keepLines/>
              <w:spacing w:before="40" w:after="40"/>
              <w:ind w:left="-110" w:right="-112"/>
              <w:jc w:val="center"/>
            </w:pPr>
            <w:r>
              <w:t>0-18 jaar</w:t>
            </w:r>
          </w:p>
        </w:tc>
        <w:tc>
          <w:tcPr>
            <w:tcW w:w="945" w:type="dxa"/>
            <w:tcBorders>
              <w:top w:val="single" w:sz="4" w:space="0" w:color="auto"/>
              <w:left w:val="single" w:sz="4" w:space="0" w:color="auto"/>
            </w:tcBorders>
          </w:tcPr>
          <w:p w14:paraId="0AA010EA" w14:textId="77777777" w:rsidR="0032556E" w:rsidRDefault="0032556E" w:rsidP="00DF4F7D">
            <w:pPr>
              <w:keepNext/>
              <w:keepLines/>
              <w:spacing w:before="40" w:after="40"/>
              <w:jc w:val="center"/>
            </w:pPr>
            <w:r>
              <w:t>Doelgroep</w:t>
            </w:r>
          </w:p>
          <w:p w14:paraId="39B5A03F" w14:textId="77777777" w:rsidR="0032556E" w:rsidRDefault="0032556E" w:rsidP="00DF4F7D">
            <w:pPr>
              <w:keepNext/>
              <w:keepLines/>
              <w:spacing w:before="40" w:after="40"/>
              <w:jc w:val="center"/>
            </w:pPr>
            <w:r>
              <w:t>18 jaar en ouder</w:t>
            </w:r>
          </w:p>
        </w:tc>
      </w:tr>
      <w:tr w:rsidR="0032556E" w14:paraId="02A0746A" w14:textId="77777777" w:rsidTr="214580BD">
        <w:trPr>
          <w:trHeight w:val="232"/>
        </w:trPr>
        <w:tc>
          <w:tcPr>
            <w:tcW w:w="2806" w:type="dxa"/>
            <w:tcBorders>
              <w:right w:val="single" w:sz="4" w:space="0" w:color="auto"/>
            </w:tcBorders>
          </w:tcPr>
          <w:p w14:paraId="09B89F12" w14:textId="77777777" w:rsidR="0032556E" w:rsidRDefault="0032556E" w:rsidP="00DF4F7D">
            <w:pPr>
              <w:keepNext/>
              <w:keepLines/>
              <w:spacing w:before="40" w:after="40"/>
            </w:pPr>
          </w:p>
        </w:tc>
        <w:tc>
          <w:tcPr>
            <w:tcW w:w="1980" w:type="dxa"/>
            <w:tcBorders>
              <w:left w:val="single" w:sz="4" w:space="0" w:color="auto"/>
              <w:right w:val="single" w:sz="4" w:space="0" w:color="auto"/>
            </w:tcBorders>
          </w:tcPr>
          <w:p w14:paraId="0ABB31DC" w14:textId="77777777" w:rsidR="0032556E" w:rsidRDefault="0032556E" w:rsidP="00DF4F7D">
            <w:pPr>
              <w:keepNext/>
              <w:keepLines/>
              <w:spacing w:before="40" w:after="40"/>
              <w:jc w:val="center"/>
            </w:pPr>
          </w:p>
        </w:tc>
        <w:tc>
          <w:tcPr>
            <w:tcW w:w="1134" w:type="dxa"/>
            <w:tcBorders>
              <w:left w:val="single" w:sz="4" w:space="0" w:color="auto"/>
              <w:right w:val="single" w:sz="4" w:space="0" w:color="auto"/>
            </w:tcBorders>
          </w:tcPr>
          <w:p w14:paraId="4A7480DD" w14:textId="77777777" w:rsidR="0032556E" w:rsidRDefault="0032556E" w:rsidP="00DF4F7D">
            <w:pPr>
              <w:keepNext/>
              <w:keepLines/>
              <w:spacing w:before="40" w:after="40"/>
              <w:jc w:val="center"/>
            </w:pPr>
          </w:p>
        </w:tc>
        <w:tc>
          <w:tcPr>
            <w:tcW w:w="1134" w:type="dxa"/>
            <w:tcBorders>
              <w:left w:val="single" w:sz="4" w:space="0" w:color="auto"/>
              <w:right w:val="single" w:sz="4" w:space="0" w:color="auto"/>
            </w:tcBorders>
          </w:tcPr>
          <w:p w14:paraId="7280841C" w14:textId="77777777" w:rsidR="0032556E" w:rsidRDefault="0032556E" w:rsidP="00DF4F7D">
            <w:pPr>
              <w:keepNext/>
              <w:keepLines/>
              <w:spacing w:before="40" w:after="40"/>
              <w:jc w:val="center"/>
            </w:pPr>
          </w:p>
        </w:tc>
        <w:tc>
          <w:tcPr>
            <w:tcW w:w="1134" w:type="dxa"/>
            <w:tcBorders>
              <w:left w:val="single" w:sz="4" w:space="0" w:color="auto"/>
              <w:right w:val="single" w:sz="4" w:space="0" w:color="auto"/>
            </w:tcBorders>
          </w:tcPr>
          <w:p w14:paraId="4759209B" w14:textId="77777777" w:rsidR="0032556E" w:rsidRDefault="0032556E" w:rsidP="00DF4F7D">
            <w:pPr>
              <w:keepNext/>
              <w:keepLines/>
              <w:spacing w:before="40" w:after="40"/>
              <w:jc w:val="center"/>
            </w:pPr>
          </w:p>
        </w:tc>
        <w:tc>
          <w:tcPr>
            <w:tcW w:w="945" w:type="dxa"/>
            <w:tcBorders>
              <w:left w:val="single" w:sz="4" w:space="0" w:color="auto"/>
            </w:tcBorders>
          </w:tcPr>
          <w:p w14:paraId="4144ACA8" w14:textId="77777777" w:rsidR="0032556E" w:rsidRDefault="0032556E" w:rsidP="00DF4F7D">
            <w:pPr>
              <w:keepNext/>
              <w:keepLines/>
              <w:spacing w:before="40" w:after="40"/>
              <w:jc w:val="center"/>
            </w:pPr>
          </w:p>
        </w:tc>
      </w:tr>
      <w:tr w:rsidR="0032556E" w14:paraId="1C0EA2D3" w14:textId="77777777" w:rsidTr="214580BD">
        <w:tc>
          <w:tcPr>
            <w:tcW w:w="2806" w:type="dxa"/>
            <w:tcBorders>
              <w:right w:val="single" w:sz="4" w:space="0" w:color="auto"/>
            </w:tcBorders>
          </w:tcPr>
          <w:p w14:paraId="609EAFA4" w14:textId="77777777" w:rsidR="0032556E" w:rsidRDefault="0032556E" w:rsidP="00DF4F7D">
            <w:pPr>
              <w:keepNext/>
              <w:keepLines/>
              <w:spacing w:before="40" w:after="40"/>
            </w:pPr>
          </w:p>
        </w:tc>
        <w:tc>
          <w:tcPr>
            <w:tcW w:w="1980" w:type="dxa"/>
            <w:tcBorders>
              <w:left w:val="single" w:sz="4" w:space="0" w:color="auto"/>
              <w:right w:val="single" w:sz="4" w:space="0" w:color="auto"/>
            </w:tcBorders>
          </w:tcPr>
          <w:p w14:paraId="42C51C11" w14:textId="77777777" w:rsidR="0032556E" w:rsidRDefault="0032556E" w:rsidP="00DF4F7D">
            <w:pPr>
              <w:keepNext/>
              <w:keepLines/>
              <w:spacing w:before="40" w:after="40"/>
              <w:jc w:val="center"/>
            </w:pPr>
          </w:p>
        </w:tc>
        <w:tc>
          <w:tcPr>
            <w:tcW w:w="1134" w:type="dxa"/>
            <w:tcBorders>
              <w:left w:val="single" w:sz="4" w:space="0" w:color="auto"/>
              <w:right w:val="single" w:sz="4" w:space="0" w:color="auto"/>
            </w:tcBorders>
          </w:tcPr>
          <w:p w14:paraId="1ED2A1D4" w14:textId="77777777" w:rsidR="0032556E" w:rsidRDefault="0032556E" w:rsidP="00DF4F7D">
            <w:pPr>
              <w:keepNext/>
              <w:keepLines/>
              <w:spacing w:before="40" w:after="40"/>
              <w:jc w:val="center"/>
            </w:pPr>
          </w:p>
        </w:tc>
        <w:tc>
          <w:tcPr>
            <w:tcW w:w="1134" w:type="dxa"/>
            <w:tcBorders>
              <w:left w:val="single" w:sz="4" w:space="0" w:color="auto"/>
              <w:right w:val="single" w:sz="4" w:space="0" w:color="auto"/>
            </w:tcBorders>
          </w:tcPr>
          <w:p w14:paraId="1196F9D7" w14:textId="77777777" w:rsidR="0032556E" w:rsidRDefault="0032556E" w:rsidP="00DF4F7D">
            <w:pPr>
              <w:keepNext/>
              <w:keepLines/>
              <w:spacing w:before="40" w:after="40"/>
              <w:jc w:val="center"/>
            </w:pPr>
          </w:p>
        </w:tc>
        <w:tc>
          <w:tcPr>
            <w:tcW w:w="1134" w:type="dxa"/>
            <w:tcBorders>
              <w:left w:val="single" w:sz="4" w:space="0" w:color="auto"/>
              <w:right w:val="single" w:sz="4" w:space="0" w:color="auto"/>
            </w:tcBorders>
          </w:tcPr>
          <w:p w14:paraId="67FB6CF1" w14:textId="77777777" w:rsidR="0032556E" w:rsidRDefault="0032556E" w:rsidP="00DF4F7D">
            <w:pPr>
              <w:keepNext/>
              <w:keepLines/>
              <w:spacing w:before="40" w:after="40"/>
              <w:jc w:val="center"/>
            </w:pPr>
          </w:p>
        </w:tc>
        <w:tc>
          <w:tcPr>
            <w:tcW w:w="945" w:type="dxa"/>
            <w:tcBorders>
              <w:left w:val="single" w:sz="4" w:space="0" w:color="auto"/>
            </w:tcBorders>
          </w:tcPr>
          <w:p w14:paraId="338F5077" w14:textId="77777777" w:rsidR="0032556E" w:rsidRDefault="0032556E" w:rsidP="00DF4F7D">
            <w:pPr>
              <w:keepNext/>
              <w:keepLines/>
              <w:spacing w:before="40" w:after="40"/>
              <w:jc w:val="center"/>
            </w:pPr>
          </w:p>
        </w:tc>
      </w:tr>
      <w:tr w:rsidR="0032556E" w14:paraId="1506BFE0" w14:textId="77777777" w:rsidTr="214580BD">
        <w:tc>
          <w:tcPr>
            <w:tcW w:w="2806" w:type="dxa"/>
            <w:tcBorders>
              <w:right w:val="single" w:sz="4" w:space="0" w:color="auto"/>
            </w:tcBorders>
          </w:tcPr>
          <w:p w14:paraId="788937F7" w14:textId="77777777" w:rsidR="0032556E" w:rsidRDefault="0032556E" w:rsidP="00DF4F7D">
            <w:pPr>
              <w:keepNext/>
              <w:keepLines/>
              <w:spacing w:before="40" w:after="40"/>
            </w:pPr>
          </w:p>
        </w:tc>
        <w:tc>
          <w:tcPr>
            <w:tcW w:w="1980" w:type="dxa"/>
            <w:tcBorders>
              <w:left w:val="single" w:sz="4" w:space="0" w:color="auto"/>
              <w:right w:val="single" w:sz="4" w:space="0" w:color="auto"/>
            </w:tcBorders>
          </w:tcPr>
          <w:p w14:paraId="4334EB3A" w14:textId="77777777" w:rsidR="0032556E" w:rsidRDefault="0032556E" w:rsidP="00DF4F7D">
            <w:pPr>
              <w:keepNext/>
              <w:keepLines/>
              <w:spacing w:before="40" w:after="40"/>
              <w:jc w:val="center"/>
            </w:pPr>
          </w:p>
        </w:tc>
        <w:tc>
          <w:tcPr>
            <w:tcW w:w="1134" w:type="dxa"/>
            <w:tcBorders>
              <w:left w:val="single" w:sz="4" w:space="0" w:color="auto"/>
              <w:right w:val="single" w:sz="4" w:space="0" w:color="auto"/>
            </w:tcBorders>
          </w:tcPr>
          <w:p w14:paraId="6030EA82" w14:textId="77777777" w:rsidR="0032556E" w:rsidRDefault="0032556E" w:rsidP="00DF4F7D">
            <w:pPr>
              <w:keepNext/>
              <w:keepLines/>
              <w:spacing w:before="40" w:after="40"/>
              <w:jc w:val="center"/>
            </w:pPr>
          </w:p>
        </w:tc>
        <w:tc>
          <w:tcPr>
            <w:tcW w:w="1134" w:type="dxa"/>
            <w:tcBorders>
              <w:left w:val="single" w:sz="4" w:space="0" w:color="auto"/>
              <w:right w:val="single" w:sz="4" w:space="0" w:color="auto"/>
            </w:tcBorders>
          </w:tcPr>
          <w:p w14:paraId="4FA16048" w14:textId="77777777" w:rsidR="0032556E" w:rsidRDefault="0032556E" w:rsidP="00DF4F7D">
            <w:pPr>
              <w:keepNext/>
              <w:keepLines/>
              <w:spacing w:before="40" w:after="40"/>
              <w:jc w:val="center"/>
            </w:pPr>
          </w:p>
        </w:tc>
        <w:tc>
          <w:tcPr>
            <w:tcW w:w="1134" w:type="dxa"/>
            <w:tcBorders>
              <w:left w:val="single" w:sz="4" w:space="0" w:color="auto"/>
              <w:right w:val="single" w:sz="4" w:space="0" w:color="auto"/>
            </w:tcBorders>
          </w:tcPr>
          <w:p w14:paraId="7CF788F0" w14:textId="77777777" w:rsidR="0032556E" w:rsidRDefault="0032556E" w:rsidP="00DF4F7D">
            <w:pPr>
              <w:keepNext/>
              <w:keepLines/>
              <w:spacing w:before="40" w:after="40"/>
              <w:jc w:val="center"/>
            </w:pPr>
          </w:p>
        </w:tc>
        <w:tc>
          <w:tcPr>
            <w:tcW w:w="945" w:type="dxa"/>
            <w:tcBorders>
              <w:left w:val="single" w:sz="4" w:space="0" w:color="auto"/>
            </w:tcBorders>
          </w:tcPr>
          <w:p w14:paraId="3F4D56C6" w14:textId="77777777" w:rsidR="0032556E" w:rsidRDefault="0032556E" w:rsidP="00DF4F7D">
            <w:pPr>
              <w:keepNext/>
              <w:keepLines/>
              <w:spacing w:before="40" w:after="40"/>
              <w:jc w:val="center"/>
            </w:pPr>
          </w:p>
        </w:tc>
      </w:tr>
      <w:tr w:rsidR="0032556E" w14:paraId="48823153" w14:textId="77777777" w:rsidTr="214580BD">
        <w:tc>
          <w:tcPr>
            <w:tcW w:w="2806" w:type="dxa"/>
            <w:tcBorders>
              <w:right w:val="single" w:sz="4" w:space="0" w:color="auto"/>
            </w:tcBorders>
          </w:tcPr>
          <w:p w14:paraId="3EFBB4F7" w14:textId="77777777" w:rsidR="0032556E" w:rsidRDefault="0032556E" w:rsidP="00DF4F7D">
            <w:pPr>
              <w:keepNext/>
              <w:keepLines/>
              <w:spacing w:before="40" w:after="40"/>
            </w:pPr>
          </w:p>
        </w:tc>
        <w:tc>
          <w:tcPr>
            <w:tcW w:w="1980" w:type="dxa"/>
            <w:tcBorders>
              <w:left w:val="single" w:sz="4" w:space="0" w:color="auto"/>
              <w:right w:val="single" w:sz="4" w:space="0" w:color="auto"/>
            </w:tcBorders>
          </w:tcPr>
          <w:p w14:paraId="595A313C" w14:textId="77777777" w:rsidR="0032556E" w:rsidRDefault="0032556E" w:rsidP="00DF4F7D">
            <w:pPr>
              <w:keepNext/>
              <w:keepLines/>
              <w:spacing w:before="40" w:after="40"/>
              <w:jc w:val="center"/>
            </w:pPr>
          </w:p>
        </w:tc>
        <w:tc>
          <w:tcPr>
            <w:tcW w:w="1134" w:type="dxa"/>
            <w:tcBorders>
              <w:left w:val="single" w:sz="4" w:space="0" w:color="auto"/>
              <w:right w:val="single" w:sz="4" w:space="0" w:color="auto"/>
            </w:tcBorders>
          </w:tcPr>
          <w:p w14:paraId="741FABE7" w14:textId="77777777" w:rsidR="0032556E" w:rsidRDefault="0032556E" w:rsidP="00DF4F7D">
            <w:pPr>
              <w:keepNext/>
              <w:keepLines/>
              <w:spacing w:before="40" w:after="40"/>
              <w:jc w:val="center"/>
            </w:pPr>
          </w:p>
        </w:tc>
        <w:tc>
          <w:tcPr>
            <w:tcW w:w="1134" w:type="dxa"/>
            <w:tcBorders>
              <w:left w:val="single" w:sz="4" w:space="0" w:color="auto"/>
              <w:right w:val="single" w:sz="4" w:space="0" w:color="auto"/>
            </w:tcBorders>
          </w:tcPr>
          <w:p w14:paraId="7E12A657" w14:textId="77777777" w:rsidR="0032556E" w:rsidRDefault="0032556E" w:rsidP="00DF4F7D">
            <w:pPr>
              <w:keepNext/>
              <w:keepLines/>
              <w:spacing w:before="40" w:after="40"/>
              <w:jc w:val="center"/>
            </w:pPr>
          </w:p>
        </w:tc>
        <w:tc>
          <w:tcPr>
            <w:tcW w:w="1134" w:type="dxa"/>
            <w:tcBorders>
              <w:left w:val="single" w:sz="4" w:space="0" w:color="auto"/>
              <w:right w:val="single" w:sz="4" w:space="0" w:color="auto"/>
            </w:tcBorders>
          </w:tcPr>
          <w:p w14:paraId="2C844753" w14:textId="77777777" w:rsidR="0032556E" w:rsidRDefault="0032556E" w:rsidP="00DF4F7D">
            <w:pPr>
              <w:keepNext/>
              <w:keepLines/>
              <w:spacing w:before="40" w:after="40"/>
              <w:jc w:val="center"/>
            </w:pPr>
          </w:p>
        </w:tc>
        <w:tc>
          <w:tcPr>
            <w:tcW w:w="945" w:type="dxa"/>
            <w:tcBorders>
              <w:left w:val="single" w:sz="4" w:space="0" w:color="auto"/>
            </w:tcBorders>
          </w:tcPr>
          <w:p w14:paraId="69B10E65" w14:textId="77777777" w:rsidR="0032556E" w:rsidRDefault="0032556E" w:rsidP="00DF4F7D">
            <w:pPr>
              <w:keepNext/>
              <w:keepLines/>
              <w:spacing w:before="40" w:after="40"/>
              <w:jc w:val="center"/>
            </w:pPr>
          </w:p>
        </w:tc>
      </w:tr>
      <w:tr w:rsidR="0032556E" w14:paraId="7E7E49F4" w14:textId="77777777" w:rsidTr="214580BD">
        <w:tc>
          <w:tcPr>
            <w:tcW w:w="2806" w:type="dxa"/>
            <w:tcBorders>
              <w:right w:val="single" w:sz="4" w:space="0" w:color="auto"/>
            </w:tcBorders>
          </w:tcPr>
          <w:p w14:paraId="45AB27ED" w14:textId="77777777" w:rsidR="0032556E" w:rsidRDefault="0032556E" w:rsidP="00DF4F7D">
            <w:pPr>
              <w:keepNext/>
              <w:keepLines/>
              <w:spacing w:before="40" w:after="40"/>
            </w:pPr>
          </w:p>
        </w:tc>
        <w:tc>
          <w:tcPr>
            <w:tcW w:w="1980" w:type="dxa"/>
            <w:tcBorders>
              <w:left w:val="single" w:sz="4" w:space="0" w:color="auto"/>
              <w:right w:val="single" w:sz="4" w:space="0" w:color="auto"/>
            </w:tcBorders>
          </w:tcPr>
          <w:p w14:paraId="522782B8" w14:textId="77777777" w:rsidR="0032556E" w:rsidRDefault="0032556E" w:rsidP="00DF4F7D">
            <w:pPr>
              <w:keepNext/>
              <w:keepLines/>
              <w:spacing w:before="40" w:after="40"/>
              <w:jc w:val="center"/>
            </w:pPr>
          </w:p>
        </w:tc>
        <w:tc>
          <w:tcPr>
            <w:tcW w:w="1134" w:type="dxa"/>
            <w:tcBorders>
              <w:left w:val="single" w:sz="4" w:space="0" w:color="auto"/>
              <w:right w:val="single" w:sz="4" w:space="0" w:color="auto"/>
            </w:tcBorders>
          </w:tcPr>
          <w:p w14:paraId="50CE9B98" w14:textId="77777777" w:rsidR="0032556E" w:rsidRDefault="0032556E" w:rsidP="00DF4F7D">
            <w:pPr>
              <w:keepNext/>
              <w:keepLines/>
              <w:spacing w:before="40" w:after="40"/>
              <w:jc w:val="center"/>
            </w:pPr>
          </w:p>
        </w:tc>
        <w:tc>
          <w:tcPr>
            <w:tcW w:w="1134" w:type="dxa"/>
            <w:tcBorders>
              <w:left w:val="single" w:sz="4" w:space="0" w:color="auto"/>
              <w:right w:val="single" w:sz="4" w:space="0" w:color="auto"/>
            </w:tcBorders>
          </w:tcPr>
          <w:p w14:paraId="2133EC63" w14:textId="77777777" w:rsidR="0032556E" w:rsidRDefault="0032556E" w:rsidP="00DF4F7D">
            <w:pPr>
              <w:keepNext/>
              <w:keepLines/>
              <w:spacing w:before="40" w:after="40"/>
              <w:jc w:val="center"/>
            </w:pPr>
          </w:p>
        </w:tc>
        <w:tc>
          <w:tcPr>
            <w:tcW w:w="1134" w:type="dxa"/>
            <w:tcBorders>
              <w:left w:val="single" w:sz="4" w:space="0" w:color="auto"/>
              <w:right w:val="single" w:sz="4" w:space="0" w:color="auto"/>
            </w:tcBorders>
          </w:tcPr>
          <w:p w14:paraId="60006775" w14:textId="77777777" w:rsidR="0032556E" w:rsidRDefault="0032556E" w:rsidP="00DF4F7D">
            <w:pPr>
              <w:keepNext/>
              <w:keepLines/>
              <w:spacing w:before="40" w:after="40"/>
              <w:jc w:val="center"/>
            </w:pPr>
          </w:p>
        </w:tc>
        <w:tc>
          <w:tcPr>
            <w:tcW w:w="945" w:type="dxa"/>
            <w:tcBorders>
              <w:left w:val="single" w:sz="4" w:space="0" w:color="auto"/>
            </w:tcBorders>
          </w:tcPr>
          <w:p w14:paraId="0A8DD703" w14:textId="77777777" w:rsidR="0032556E" w:rsidRDefault="0032556E" w:rsidP="00DF4F7D">
            <w:pPr>
              <w:keepNext/>
              <w:keepLines/>
              <w:spacing w:before="40" w:after="40"/>
              <w:jc w:val="center"/>
            </w:pPr>
          </w:p>
        </w:tc>
      </w:tr>
      <w:tr w:rsidR="0032556E" w14:paraId="39C9A1E2" w14:textId="77777777" w:rsidTr="214580BD">
        <w:tc>
          <w:tcPr>
            <w:tcW w:w="4786" w:type="dxa"/>
            <w:gridSpan w:val="2"/>
          </w:tcPr>
          <w:p w14:paraId="4DE81ADD" w14:textId="77777777" w:rsidR="0032556E" w:rsidRPr="00490FCB" w:rsidRDefault="0032556E" w:rsidP="00DF4F7D">
            <w:pPr>
              <w:keepNext/>
              <w:keepLines/>
              <w:spacing w:before="40" w:after="40"/>
              <w:rPr>
                <w:i/>
                <w:iCs/>
              </w:rPr>
            </w:pPr>
            <w:r w:rsidRPr="00490FCB">
              <w:rPr>
                <w:i/>
                <w:iCs/>
              </w:rPr>
              <w:t xml:space="preserve">Is er voor de dienst of ondersteuning die u levert een verwijzing nodig van bijv. een (huis)arts, professional of de gemeente? </w:t>
            </w:r>
          </w:p>
        </w:tc>
        <w:tc>
          <w:tcPr>
            <w:tcW w:w="4347" w:type="dxa"/>
            <w:gridSpan w:val="4"/>
          </w:tcPr>
          <w:p w14:paraId="0B95782A" w14:textId="29C4B28E" w:rsidR="00C1430B" w:rsidRPr="009F586E" w:rsidRDefault="00D55AA4" w:rsidP="00DF4F7D">
            <w:pPr>
              <w:keepNext/>
              <w:keepLines/>
              <w:spacing w:before="40" w:after="40"/>
              <w:rPr>
                <w:rFonts w:eastAsia="MS Gothic" w:cstheme="minorHAnsi"/>
              </w:rPr>
            </w:pPr>
            <w:sdt>
              <w:sdtPr>
                <w:rPr>
                  <w:rFonts w:ascii="MS Gothic" w:eastAsia="MS Gothic" w:hAnsi="MS Gothic" w:hint="eastAsia"/>
                </w:rPr>
                <w:id w:val="617036896"/>
                <w14:checkbox>
                  <w14:checked w14:val="0"/>
                  <w14:checkedState w14:val="2612" w14:font="MS Gothic"/>
                  <w14:uncheckedState w14:val="2610" w14:font="MS Gothic"/>
                </w14:checkbox>
              </w:sdtPr>
              <w:sdtEndPr/>
              <w:sdtContent>
                <w:r w:rsidR="009F586E">
                  <w:rPr>
                    <w:rFonts w:ascii="MS Gothic" w:eastAsia="MS Gothic" w:hAnsi="MS Gothic" w:hint="eastAsia"/>
                  </w:rPr>
                  <w:t>☐</w:t>
                </w:r>
              </w:sdtContent>
            </w:sdt>
            <w:r w:rsidR="009F586E">
              <w:rPr>
                <w:rFonts w:ascii="MS Gothic" w:eastAsia="MS Gothic" w:hAnsi="MS Gothic" w:hint="eastAsia"/>
              </w:rPr>
              <w:t xml:space="preserve"> </w:t>
            </w:r>
            <w:r w:rsidR="009F586E">
              <w:rPr>
                <w:rFonts w:eastAsia="MS Gothic" w:cstheme="minorHAnsi"/>
              </w:rPr>
              <w:t>Ja, namelijk</w:t>
            </w:r>
          </w:p>
          <w:p w14:paraId="5C5B68A0" w14:textId="30C6E922" w:rsidR="009F586E" w:rsidRPr="009F586E" w:rsidRDefault="00D55AA4" w:rsidP="00DF4F7D">
            <w:pPr>
              <w:keepNext/>
              <w:keepLines/>
              <w:spacing w:before="40" w:after="40"/>
              <w:rPr>
                <w:rFonts w:cstheme="minorHAnsi"/>
              </w:rPr>
            </w:pPr>
            <w:sdt>
              <w:sdtPr>
                <w:rPr>
                  <w:rFonts w:ascii="MS Gothic" w:eastAsia="MS Gothic" w:hAnsi="MS Gothic" w:hint="eastAsia"/>
                </w:rPr>
                <w:id w:val="2050952399"/>
                <w14:checkbox>
                  <w14:checked w14:val="0"/>
                  <w14:checkedState w14:val="2612" w14:font="MS Gothic"/>
                  <w14:uncheckedState w14:val="2610" w14:font="MS Gothic"/>
                </w14:checkbox>
              </w:sdtPr>
              <w:sdtEndPr/>
              <w:sdtContent>
                <w:r w:rsidR="009F586E">
                  <w:rPr>
                    <w:rFonts w:ascii="MS Gothic" w:eastAsia="MS Gothic" w:hAnsi="MS Gothic" w:hint="eastAsia"/>
                  </w:rPr>
                  <w:t>☐</w:t>
                </w:r>
              </w:sdtContent>
            </w:sdt>
            <w:r w:rsidR="009F586E">
              <w:rPr>
                <w:rFonts w:ascii="MS Gothic" w:eastAsia="MS Gothic" w:hAnsi="MS Gothic" w:hint="eastAsia"/>
              </w:rPr>
              <w:t xml:space="preserve"> </w:t>
            </w:r>
            <w:r w:rsidR="009F586E" w:rsidRPr="009F586E">
              <w:rPr>
                <w:rFonts w:eastAsia="MS Gothic" w:cstheme="minorHAnsi"/>
              </w:rPr>
              <w:t>Nee, iedereen kan zelf contact met ons opnemen.</w:t>
            </w:r>
          </w:p>
        </w:tc>
      </w:tr>
      <w:tr w:rsidR="0032556E" w14:paraId="7BFB6247" w14:textId="77777777" w:rsidTr="214580BD">
        <w:tc>
          <w:tcPr>
            <w:tcW w:w="4786" w:type="dxa"/>
            <w:gridSpan w:val="2"/>
            <w:tcBorders>
              <w:bottom w:val="single" w:sz="4" w:space="0" w:color="auto"/>
            </w:tcBorders>
          </w:tcPr>
          <w:p w14:paraId="07543A30" w14:textId="77777777" w:rsidR="0032556E" w:rsidRPr="00454641" w:rsidRDefault="0032556E" w:rsidP="00DF4F7D">
            <w:pPr>
              <w:keepNext/>
              <w:keepLines/>
              <w:spacing w:before="40" w:after="40"/>
            </w:pPr>
            <w:r>
              <w:t>Andere informatie:</w:t>
            </w:r>
          </w:p>
        </w:tc>
        <w:tc>
          <w:tcPr>
            <w:tcW w:w="4347" w:type="dxa"/>
            <w:gridSpan w:val="4"/>
            <w:tcBorders>
              <w:bottom w:val="single" w:sz="4" w:space="0" w:color="auto"/>
            </w:tcBorders>
          </w:tcPr>
          <w:p w14:paraId="45490A2B" w14:textId="77777777" w:rsidR="0032556E" w:rsidRDefault="0032556E" w:rsidP="00DF4F7D">
            <w:pPr>
              <w:keepNext/>
              <w:keepLines/>
              <w:spacing w:before="40" w:after="40"/>
            </w:pPr>
          </w:p>
          <w:p w14:paraId="1E17FF72" w14:textId="77777777" w:rsidR="0032556E" w:rsidRDefault="0032556E" w:rsidP="00DF4F7D">
            <w:pPr>
              <w:keepNext/>
              <w:keepLines/>
              <w:spacing w:before="40" w:after="40"/>
            </w:pPr>
          </w:p>
          <w:p w14:paraId="19AF7A81" w14:textId="77777777" w:rsidR="0032556E" w:rsidRDefault="0032556E" w:rsidP="00DF4F7D">
            <w:pPr>
              <w:keepNext/>
              <w:keepLines/>
              <w:spacing w:before="40" w:after="40"/>
            </w:pPr>
          </w:p>
        </w:tc>
      </w:tr>
    </w:tbl>
    <w:p w14:paraId="0F5C51A5" w14:textId="77777777" w:rsidR="00490FCB" w:rsidRDefault="00490FCB" w:rsidP="00B24AC3"/>
    <w:p w14:paraId="4DC496E9" w14:textId="77777777" w:rsidR="00F514B8" w:rsidRPr="00F514B8" w:rsidRDefault="0032556E" w:rsidP="0032556E">
      <w:pPr>
        <w:rPr>
          <w:b/>
          <w:bCs/>
        </w:rPr>
      </w:pPr>
      <w:r w:rsidRPr="00F514B8">
        <w:rPr>
          <w:b/>
          <w:bCs/>
        </w:rPr>
        <w:t xml:space="preserve">Hartelijk dank voor het invullen. </w:t>
      </w:r>
    </w:p>
    <w:p w14:paraId="4291694B" w14:textId="496F4C07" w:rsidR="0032556E" w:rsidRDefault="0032556E" w:rsidP="0032556E">
      <w:r>
        <w:t xml:space="preserve">We zullen uw gegevens zo snel mogelijk verwerken. </w:t>
      </w:r>
    </w:p>
    <w:p w14:paraId="63B4D984" w14:textId="3E6442A6" w:rsidR="009273E2" w:rsidRDefault="0032556E" w:rsidP="214580BD">
      <w:r>
        <w:t xml:space="preserve">Houd er rekening mee dat de webredactie de vrijheid </w:t>
      </w:r>
      <w:r w:rsidR="00CE58DA">
        <w:t>neemt</w:t>
      </w:r>
      <w:r>
        <w:t xml:space="preserve"> om teksten </w:t>
      </w:r>
      <w:r w:rsidR="01F3BA69">
        <w:t xml:space="preserve">niet te plaatsen, </w:t>
      </w:r>
      <w:r>
        <w:t>aan te passen of in te korten. We nemen</w:t>
      </w:r>
      <w:r w:rsidR="0D604ED8">
        <w:t xml:space="preserve"> bijv.</w:t>
      </w:r>
      <w:r>
        <w:t xml:space="preserve"> geen namen van contactpersonen op. Op de sociale kaart wordt verwezen naar uw eigen website (indien opgegeven), waar de inwoners al uw (contact-)</w:t>
      </w:r>
      <w:r w:rsidR="00C97A62">
        <w:softHyphen/>
      </w:r>
      <w:r>
        <w:t>in</w:t>
      </w:r>
      <w:r w:rsidR="00C97A62">
        <w:softHyphen/>
      </w:r>
      <w:r>
        <w:t>for</w:t>
      </w:r>
      <w:r w:rsidR="00C97A62">
        <w:softHyphen/>
      </w:r>
      <w:r>
        <w:t>ma</w:t>
      </w:r>
      <w:r w:rsidR="00C97A62">
        <w:softHyphen/>
      </w:r>
      <w:r>
        <w:t>tie kunnen raadplegen.</w:t>
      </w:r>
    </w:p>
    <w:sectPr w:rsidR="009273E2" w:rsidSect="000E71EF">
      <w:headerReference w:type="default" r:id="rId12"/>
      <w:footerReference w:type="default" r:id="rId13"/>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61689" w14:textId="77777777" w:rsidR="00311694" w:rsidRDefault="00311694" w:rsidP="00283A2A">
      <w:pPr>
        <w:spacing w:after="0" w:line="240" w:lineRule="auto"/>
      </w:pPr>
      <w:r>
        <w:separator/>
      </w:r>
    </w:p>
  </w:endnote>
  <w:endnote w:type="continuationSeparator" w:id="0">
    <w:p w14:paraId="44161CF9" w14:textId="77777777" w:rsidR="00311694" w:rsidRDefault="00311694" w:rsidP="00283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A352" w14:textId="77777777" w:rsidR="000E71EF" w:rsidRDefault="000E71EF">
    <w:pPr>
      <w:pStyle w:val="Voettekst"/>
    </w:pPr>
    <w:r>
      <w:t xml:space="preserve">Formulier graag mailen naar: </w:t>
    </w:r>
    <w:hyperlink r:id="rId1" w:history="1">
      <w:r w:rsidRPr="002E4C82">
        <w:rPr>
          <w:rStyle w:val="Hyperlink"/>
        </w:rPr>
        <w:t>socialekaart@woerdenwijzer.nl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3C6F0" w14:textId="77777777" w:rsidR="00311694" w:rsidRDefault="00311694" w:rsidP="00283A2A">
      <w:pPr>
        <w:spacing w:after="0" w:line="240" w:lineRule="auto"/>
      </w:pPr>
      <w:r>
        <w:separator/>
      </w:r>
    </w:p>
  </w:footnote>
  <w:footnote w:type="continuationSeparator" w:id="0">
    <w:p w14:paraId="0BE0E938" w14:textId="77777777" w:rsidR="00311694" w:rsidRDefault="00311694" w:rsidP="00283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48E13" w14:textId="77777777" w:rsidR="000E71EF" w:rsidRDefault="000E71EF">
    <w:pPr>
      <w:pStyle w:val="Koptekst"/>
    </w:pPr>
    <w:r>
      <w:rPr>
        <w:b/>
        <w:noProof/>
        <w:sz w:val="24"/>
        <w:szCs w:val="24"/>
        <w:lang w:eastAsia="nl-NL"/>
      </w:rPr>
      <w:drawing>
        <wp:anchor distT="0" distB="0" distL="114300" distR="114300" simplePos="0" relativeHeight="251658752" behindDoc="1" locked="0" layoutInCell="1" allowOverlap="1" wp14:anchorId="3952D113" wp14:editId="392B9015">
          <wp:simplePos x="0" y="0"/>
          <wp:positionH relativeFrom="column">
            <wp:posOffset>4481830</wp:posOffset>
          </wp:positionH>
          <wp:positionV relativeFrom="paragraph">
            <wp:posOffset>-449580</wp:posOffset>
          </wp:positionV>
          <wp:extent cx="2024380" cy="1123806"/>
          <wp:effectExtent l="0" t="0" r="0"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4380" cy="112380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3854"/>
    <w:multiLevelType w:val="hybridMultilevel"/>
    <w:tmpl w:val="66EE1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CF2AB2"/>
    <w:multiLevelType w:val="hybridMultilevel"/>
    <w:tmpl w:val="CF605208"/>
    <w:lvl w:ilvl="0" w:tplc="C1FC5352">
      <w:start w:val="1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A8B3668"/>
    <w:multiLevelType w:val="hybridMultilevel"/>
    <w:tmpl w:val="9F8A0BB0"/>
    <w:lvl w:ilvl="0" w:tplc="A3BE245E">
      <w:numFmt w:val="bullet"/>
      <w:lvlText w:val="-"/>
      <w:lvlJc w:val="left"/>
      <w:pPr>
        <w:ind w:left="720" w:hanging="360"/>
      </w:pPr>
      <w:rPr>
        <w:rFonts w:ascii="Open Sans" w:eastAsia="Times New Roman" w:hAnsi="Open Sans" w:cs="Open Sans" w:hint="default"/>
        <w:color w:val="45434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53851605">
    <w:abstractNumId w:val="2"/>
  </w:num>
  <w:num w:numId="2" w16cid:durableId="1246962688">
    <w:abstractNumId w:val="1"/>
  </w:num>
  <w:num w:numId="3" w16cid:durableId="309751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C9D"/>
    <w:rsid w:val="00044A0F"/>
    <w:rsid w:val="00065CBB"/>
    <w:rsid w:val="00083E0E"/>
    <w:rsid w:val="000971D5"/>
    <w:rsid w:val="000E71EF"/>
    <w:rsid w:val="00152686"/>
    <w:rsid w:val="0019357A"/>
    <w:rsid w:val="001C0038"/>
    <w:rsid w:val="001D6A22"/>
    <w:rsid w:val="00283A2A"/>
    <w:rsid w:val="002C6300"/>
    <w:rsid w:val="00311694"/>
    <w:rsid w:val="0032556E"/>
    <w:rsid w:val="003D3373"/>
    <w:rsid w:val="00454641"/>
    <w:rsid w:val="0045500C"/>
    <w:rsid w:val="00455B48"/>
    <w:rsid w:val="00473A9D"/>
    <w:rsid w:val="00490FCB"/>
    <w:rsid w:val="00495861"/>
    <w:rsid w:val="00497852"/>
    <w:rsid w:val="00510891"/>
    <w:rsid w:val="0052586E"/>
    <w:rsid w:val="005A0DA9"/>
    <w:rsid w:val="005C5A70"/>
    <w:rsid w:val="005C738A"/>
    <w:rsid w:val="005E128F"/>
    <w:rsid w:val="005E6C9D"/>
    <w:rsid w:val="00664659"/>
    <w:rsid w:val="006C6843"/>
    <w:rsid w:val="00791CF7"/>
    <w:rsid w:val="007C6D5B"/>
    <w:rsid w:val="007F50C0"/>
    <w:rsid w:val="00852575"/>
    <w:rsid w:val="00876907"/>
    <w:rsid w:val="00895DE8"/>
    <w:rsid w:val="009273E2"/>
    <w:rsid w:val="009C054E"/>
    <w:rsid w:val="009F586E"/>
    <w:rsid w:val="00A23044"/>
    <w:rsid w:val="00A85C8E"/>
    <w:rsid w:val="00A95BEB"/>
    <w:rsid w:val="00B24AC3"/>
    <w:rsid w:val="00B4493A"/>
    <w:rsid w:val="00BA375B"/>
    <w:rsid w:val="00BE46B6"/>
    <w:rsid w:val="00C1430B"/>
    <w:rsid w:val="00C413C7"/>
    <w:rsid w:val="00C97A62"/>
    <w:rsid w:val="00CE58DA"/>
    <w:rsid w:val="00D27B26"/>
    <w:rsid w:val="00D55AA4"/>
    <w:rsid w:val="00D66DE2"/>
    <w:rsid w:val="00E86D49"/>
    <w:rsid w:val="00F23D97"/>
    <w:rsid w:val="00F514B8"/>
    <w:rsid w:val="00F61B8D"/>
    <w:rsid w:val="00FE3FCE"/>
    <w:rsid w:val="01F3BA69"/>
    <w:rsid w:val="0D604ED8"/>
    <w:rsid w:val="0F09C04C"/>
    <w:rsid w:val="11D76A61"/>
    <w:rsid w:val="1319EC0E"/>
    <w:rsid w:val="175AD678"/>
    <w:rsid w:val="19EF4B1C"/>
    <w:rsid w:val="214580BD"/>
    <w:rsid w:val="70332A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9CBE8"/>
  <w15:docId w15:val="{A40FB4A2-6AC6-4A4C-9C7B-C8032189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83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83A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3A2A"/>
  </w:style>
  <w:style w:type="paragraph" w:styleId="Voettekst">
    <w:name w:val="footer"/>
    <w:basedOn w:val="Standaard"/>
    <w:link w:val="VoettekstChar"/>
    <w:uiPriority w:val="99"/>
    <w:unhideWhenUsed/>
    <w:rsid w:val="00283A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3A2A"/>
  </w:style>
  <w:style w:type="paragraph" w:styleId="Normaalweb">
    <w:name w:val="Normal (Web)"/>
    <w:basedOn w:val="Standaard"/>
    <w:uiPriority w:val="99"/>
    <w:unhideWhenUsed/>
    <w:rsid w:val="007C6D5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Tekstvantijdelijkeaanduiding">
    <w:name w:val="Placeholder Text"/>
    <w:basedOn w:val="Standaardalinea-lettertype"/>
    <w:uiPriority w:val="99"/>
    <w:semiHidden/>
    <w:rsid w:val="00B4493A"/>
    <w:rPr>
      <w:color w:val="808080"/>
    </w:rPr>
  </w:style>
  <w:style w:type="paragraph" w:styleId="Lijstalinea">
    <w:name w:val="List Paragraph"/>
    <w:basedOn w:val="Standaard"/>
    <w:uiPriority w:val="34"/>
    <w:qFormat/>
    <w:rsid w:val="0052586E"/>
    <w:pPr>
      <w:ind w:left="720"/>
      <w:contextualSpacing/>
    </w:pPr>
  </w:style>
  <w:style w:type="paragraph" w:styleId="Ballontekst">
    <w:name w:val="Balloon Text"/>
    <w:basedOn w:val="Standaard"/>
    <w:link w:val="BallontekstChar"/>
    <w:uiPriority w:val="99"/>
    <w:semiHidden/>
    <w:unhideWhenUsed/>
    <w:rsid w:val="005C73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738A"/>
    <w:rPr>
      <w:rFonts w:ascii="Tahoma" w:hAnsi="Tahoma" w:cs="Tahoma"/>
      <w:sz w:val="16"/>
      <w:szCs w:val="16"/>
    </w:rPr>
  </w:style>
  <w:style w:type="character" w:styleId="Hyperlink">
    <w:name w:val="Hyperlink"/>
    <w:basedOn w:val="Standaardalinea-lettertype"/>
    <w:uiPriority w:val="99"/>
    <w:unhideWhenUsed/>
    <w:rsid w:val="00455B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cialekaart@woerdenwijzer.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ocialekaart@woerdenwijzer.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uke\Dropbox%20(Dock4)\Woerden-%20Videnz\Inventarisatie%20formulier%20Sociale%20Kaart%20WoerdenWijze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F7FA098A38D9428E66EED559C28870" ma:contentTypeVersion="19" ma:contentTypeDescription="Een nieuw document maken." ma:contentTypeScope="" ma:versionID="4b8b3c1e3d0f3cc9a18a00def7ca2577">
  <xsd:schema xmlns:xsd="http://www.w3.org/2001/XMLSchema" xmlns:xs="http://www.w3.org/2001/XMLSchema" xmlns:p="http://schemas.microsoft.com/office/2006/metadata/properties" xmlns:ns2="b0692bd3-4c20-49ca-9a8a-7245a3ab139c" xmlns:ns3="5ef55c2b-9679-4278-af43-ff873f7c32dc" targetNamespace="http://schemas.microsoft.com/office/2006/metadata/properties" ma:root="true" ma:fieldsID="53f9863035756fadb8b3e11e70f729b4" ns2:_="" ns3:_="">
    <xsd:import namespace="b0692bd3-4c20-49ca-9a8a-7245a3ab139c"/>
    <xsd:import namespace="5ef55c2b-9679-4278-af43-ff873f7c32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exoa" minOccurs="0"/>
                <xsd:element ref="ns2:MediaLengthInSeconds" minOccurs="0"/>
                <xsd:element ref="ns2:g7c677d1e22d428cb282e55d6f4ee523"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92bd3-4c20-49ca-9a8a-7245a3ab13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exoa" ma:index="20" nillable="true" ma:displayName="Datum en tijd" ma:internalName="exoa">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g7c677d1e22d428cb282e55d6f4ee523" ma:index="23" nillable="true" ma:taxonomy="true" ma:internalName="g7c677d1e22d428cb282e55d6f4ee523" ma:taxonomyFieldName="Metadata_x0020_personen" ma:displayName="Metadata personen" ma:default="" ma:fieldId="{07c677d1-e22d-428c-b282-e55d6f4ee523}" ma:sspId="7e6cce4f-7dd1-41da-a71c-79897b0d3e2a" ma:termSetId="386095d1-c68d-4c6d-b587-48ddaf1aecc9" ma:anchorId="00000000-0000-0000-0000-000000000000" ma:open="true" ma:isKeyword="false">
      <xsd:complexType>
        <xsd:sequence>
          <xsd:element ref="pc:Terms" minOccurs="0" maxOccurs="1"/>
        </xsd:sequence>
      </xsd:complexType>
    </xsd:element>
    <xsd:element name="lcf76f155ced4ddcb4097134ff3c332f" ma:index="26" nillable="true" ma:taxonomy="true" ma:internalName="lcf76f155ced4ddcb4097134ff3c332f" ma:taxonomyFieldName="MediaServiceImageTags" ma:displayName="Afbeeldingtags" ma:readOnly="false" ma:fieldId="{5cf76f15-5ced-4ddc-b409-7134ff3c332f}" ma:taxonomyMulti="true" ma:sspId="7e6cce4f-7dd1-41da-a71c-79897b0d3e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f55c2b-9679-4278-af43-ff873f7c32d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0464a6ab-f95b-4607-be57-978fc7664529}" ma:internalName="TaxCatchAll" ma:showField="CatchAllData" ma:web="5ef55c2b-9679-4278-af43-ff873f7c32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exoa xmlns="b0692bd3-4c20-49ca-9a8a-7245a3ab139c" xsi:nil="true"/>
    <g7c677d1e22d428cb282e55d6f4ee523 xmlns="b0692bd3-4c20-49ca-9a8a-7245a3ab139c">
      <Terms xmlns="http://schemas.microsoft.com/office/infopath/2007/PartnerControls"/>
    </g7c677d1e22d428cb282e55d6f4ee523>
    <TaxCatchAll xmlns="5ef55c2b-9679-4278-af43-ff873f7c32dc" xsi:nil="true"/>
    <lcf76f155ced4ddcb4097134ff3c332f xmlns="b0692bd3-4c20-49ca-9a8a-7245a3ab139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64504F-1765-43BF-8537-09E595F96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92bd3-4c20-49ca-9a8a-7245a3ab139c"/>
    <ds:schemaRef ds:uri="5ef55c2b-9679-4278-af43-ff873f7c3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A727F8-DCD0-4123-B71B-8A3D76324B8E}">
  <ds:schemaRefs>
    <ds:schemaRef ds:uri="http://schemas.openxmlformats.org/officeDocument/2006/bibliography"/>
  </ds:schemaRefs>
</ds:datastoreItem>
</file>

<file path=customXml/itemProps3.xml><?xml version="1.0" encoding="utf-8"?>
<ds:datastoreItem xmlns:ds="http://schemas.openxmlformats.org/officeDocument/2006/customXml" ds:itemID="{C2B7D277-CB63-43AF-97D6-2EAADB2D08DA}">
  <ds:schemaRefs>
    <ds:schemaRef ds:uri="http://schemas.microsoft.com/office/2006/metadata/properties"/>
    <ds:schemaRef ds:uri="http://schemas.microsoft.com/office/infopath/2007/PartnerControls"/>
    <ds:schemaRef ds:uri="b0692bd3-4c20-49ca-9a8a-7245a3ab139c"/>
    <ds:schemaRef ds:uri="5ef55c2b-9679-4278-af43-ff873f7c32dc"/>
  </ds:schemaRefs>
</ds:datastoreItem>
</file>

<file path=customXml/itemProps4.xml><?xml version="1.0" encoding="utf-8"?>
<ds:datastoreItem xmlns:ds="http://schemas.openxmlformats.org/officeDocument/2006/customXml" ds:itemID="{27D9C8C5-ADA6-49BE-8492-10245F4A0B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Inventarisatie formulier Sociale Kaart WoerdenWijzer.dotx</Template>
  <TotalTime>1</TotalTime>
  <Pages>2</Pages>
  <Words>349</Words>
  <Characters>1923</Characters>
  <Application>Microsoft Office Word</Application>
  <DocSecurity>0</DocSecurity>
  <Lines>16</Lines>
  <Paragraphs>4</Paragraphs>
  <ScaleCrop>false</ScaleCrop>
  <Company>Gemeente Woerden</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Bouke</dc:creator>
  <cp:lastModifiedBy>Neut, Benita van der</cp:lastModifiedBy>
  <cp:revision>7</cp:revision>
  <dcterms:created xsi:type="dcterms:W3CDTF">2022-09-20T15:24:00Z</dcterms:created>
  <dcterms:modified xsi:type="dcterms:W3CDTF">2023-02-16T10:12:00Z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0x010100FFF7FA098A38D9428E66EED559C28870</vt:lpwstr>
  </property>
</Properties>
</file>